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Calibri" w:hAnsi="Calibri" w:eastAsia="宋体" w:cs="Times New Roman"/>
          <w:sz w:val="21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广东省技术技能类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山寨证书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专项治理问题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查处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清单</w:t>
      </w:r>
    </w:p>
    <w:p>
      <w:pPr>
        <w:rPr>
          <w:rFonts w:hint="eastAsia" w:ascii="Calibri" w:hAnsi="Calibri" w:eastAsia="宋体" w:cs="Times New Roman"/>
          <w:sz w:val="21"/>
          <w:lang w:val="en-US" w:eastAsia="zh-CN"/>
        </w:rPr>
      </w:pPr>
    </w:p>
    <w:p>
      <w:pPr>
        <w:rPr>
          <w:rFonts w:hint="default" w:ascii="Calibri" w:hAnsi="Calibri" w:eastAsia="宋体" w:cs="Times New Roman"/>
          <w:sz w:val="21"/>
          <w:lang w:val="en-US" w:eastAsia="zh-CN"/>
        </w:rPr>
      </w:pPr>
      <w:r>
        <w:rPr>
          <w:rFonts w:hint="eastAsia" w:ascii="Calibri" w:hAnsi="Calibri" w:eastAsia="宋体" w:cs="Times New Roman"/>
          <w:sz w:val="21"/>
          <w:lang w:val="en-US" w:eastAsia="zh-CN"/>
        </w:rPr>
        <w:t xml:space="preserve">单位：__________________________________（盖章）                                  填报日期：              年      月     日                               </w:t>
      </w:r>
    </w:p>
    <w:p>
      <w:pPr>
        <w:rPr>
          <w:rFonts w:hint="default" w:ascii="Calibri" w:hAnsi="Calibri" w:eastAsia="宋体" w:cs="Times New Roman"/>
          <w:sz w:val="21"/>
          <w:lang w:val="en-US" w:eastAsia="zh-CN"/>
        </w:rPr>
      </w:pPr>
    </w:p>
    <w:tbl>
      <w:tblPr>
        <w:tblStyle w:val="9"/>
        <w:tblW w:w="14865" w:type="dxa"/>
        <w:tblInd w:w="-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475"/>
        <w:gridCol w:w="3060"/>
        <w:gridCol w:w="3270"/>
        <w:gridCol w:w="1515"/>
        <w:gridCol w:w="1380"/>
        <w:gridCol w:w="142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>序号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>机构名称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>违法违规行为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>查处结果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>是否妥善处理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>学员维权纠纷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>是否有效疏导舆情风险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>是否列入“黑名单”管理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3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32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3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32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3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32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3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32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3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32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3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32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仿宋_GB2312" w:cs="Times New Roman"/>
                <w:sz w:val="32"/>
                <w:vertAlign w:val="baseline"/>
              </w:rPr>
            </w:pPr>
          </w:p>
        </w:tc>
      </w:tr>
    </w:tbl>
    <w:p>
      <w:pPr>
        <w:ind w:firstLine="640" w:firstLineChars="200"/>
        <w:rPr>
          <w:rFonts w:hint="eastAsia" w:ascii="Calibri" w:hAnsi="Calibri" w:eastAsia="仿宋_GB2312" w:cs="Times New Roman"/>
          <w:sz w:val="32"/>
        </w:rPr>
      </w:pPr>
    </w:p>
    <w:p>
      <w:pPr>
        <w:rPr>
          <w:rFonts w:hint="eastAsia" w:eastAsia="仿宋_GB2312"/>
          <w:sz w:val="32"/>
        </w:rPr>
      </w:pPr>
      <w:r>
        <w:rPr>
          <w:rFonts w:hint="eastAsia" w:ascii="Calibri" w:hAnsi="Calibri" w:eastAsia="宋体" w:cs="Times New Roman"/>
          <w:sz w:val="21"/>
          <w:lang w:val="en-US" w:eastAsia="zh-CN"/>
        </w:rPr>
        <w:t>填报人：                                                                                              联系电话：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Cs w:val="28"/>
          <w:lang w:eastAsia="zh-CN"/>
        </w:rPr>
      </w:pPr>
    </w:p>
    <w:sectPr>
      <w:footerReference r:id="rId3" w:type="default"/>
      <w:pgSz w:w="16838" w:h="11906" w:orient="landscape"/>
      <w:pgMar w:top="1588" w:right="2098" w:bottom="1474" w:left="1984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7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53" o:spid="_x0000_s205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default" w:ascii="Times New Roman" w:hAnsi="Times New Roman" w:eastAsia="仿宋_GB2312" w:cs="Times New Roman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7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5BB22CE"/>
    <w:rsid w:val="0019572C"/>
    <w:rsid w:val="00397BA2"/>
    <w:rsid w:val="00C006C8"/>
    <w:rsid w:val="00CD5784"/>
    <w:rsid w:val="00D45B93"/>
    <w:rsid w:val="00D84E20"/>
    <w:rsid w:val="00F30454"/>
    <w:rsid w:val="0C364BDB"/>
    <w:rsid w:val="10252D5D"/>
    <w:rsid w:val="17510271"/>
    <w:rsid w:val="1DB353E0"/>
    <w:rsid w:val="20933250"/>
    <w:rsid w:val="218F058F"/>
    <w:rsid w:val="32595746"/>
    <w:rsid w:val="4BC37FCC"/>
    <w:rsid w:val="4D562915"/>
    <w:rsid w:val="4D7C4AFC"/>
    <w:rsid w:val="55BB22CE"/>
    <w:rsid w:val="6C124208"/>
    <w:rsid w:val="702A74A7"/>
    <w:rsid w:val="74847B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link w:val="11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line="660" w:lineRule="exact"/>
      <w:ind w:firstLine="1240" w:firstLineChars="100"/>
    </w:pPr>
    <w:rPr>
      <w:rFonts w:eastAsia="创艺简标宋"/>
      <w:color w:val="FF6600"/>
      <w:spacing w:val="360"/>
      <w:sz w:val="52"/>
    </w:rPr>
  </w:style>
  <w:style w:type="paragraph" w:styleId="4">
    <w:name w:val="Date"/>
    <w:basedOn w:val="1"/>
    <w:next w:val="1"/>
    <w:uiPriority w:val="0"/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uiPriority w:val="0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默认段落字体 Para Char Char Char Char Char Char Char Char Char Char"/>
    <w:basedOn w:val="12"/>
    <w:link w:val="10"/>
    <w:qFormat/>
    <w:uiPriority w:val="0"/>
  </w:style>
  <w:style w:type="paragraph" w:customStyle="1" w:styleId="12">
    <w:name w:val="正文 New New New New New New New New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styleId="13">
    <w:name w:val="page number"/>
    <w:basedOn w:val="10"/>
    <w:uiPriority w:val="0"/>
  </w:style>
  <w:style w:type="paragraph" w:customStyle="1" w:styleId="14">
    <w:name w:val="正文文本缩进 New"/>
    <w:basedOn w:val="15"/>
    <w:uiPriority w:val="0"/>
    <w:pPr>
      <w:ind w:firstLine="636" w:firstLineChars="200"/>
    </w:pPr>
    <w:rPr>
      <w:szCs w:val="20"/>
    </w:rPr>
  </w:style>
  <w:style w:type="paragraph" w:customStyle="1" w:styleId="15">
    <w:name w:val="正文 New New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6">
    <w:name w:val="正文 A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Arial Unicode MS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17">
    <w:name w:val="列出段落1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正文 New New New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31908;&#20154;&#31038;&#20989;&#32852;&#21512;&#21457;&#25991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粤人社函联合发文.wpt</Template>
  <Pages>4</Pages>
  <Words>1001</Words>
  <Characters>1140</Characters>
  <Lines>1</Lines>
  <Paragraphs>1</Paragraphs>
  <TotalTime>3</TotalTime>
  <ScaleCrop>false</ScaleCrop>
  <LinksUpToDate>false</LinksUpToDate>
  <CharactersWithSpaces>1223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2022-05-19T02:38:00Z</dcterms:created>
  <dc:creator>黄剑平</dc:creator>
  <cp:lastModifiedBy>wzh</cp:lastModifiedBy>
  <dcterms:modified xsi:type="dcterms:W3CDTF">2022-05-27T02:34:37Z</dcterms:modified>
  <dc:title>广东省人事厅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